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F1" w:rsidRDefault="00C37FF1" w:rsidP="00057DB6">
      <w:pPr>
        <w:rPr>
          <w:sz w:val="24"/>
          <w:szCs w:val="24"/>
          <w:lang w:val="de-DE"/>
        </w:rPr>
      </w:pPr>
      <w:r w:rsidRPr="00EB3898"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23pt;height:52.5pt;visibility:visible">
            <v:imagedata r:id="rId4" o:title=""/>
          </v:shape>
        </w:pict>
      </w:r>
    </w:p>
    <w:p w:rsidR="00C37FF1" w:rsidRPr="002E5A68" w:rsidRDefault="00C37FF1" w:rsidP="00057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FF1" w:rsidRPr="002E5A68" w:rsidRDefault="00C37FF1" w:rsidP="00057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5A68">
        <w:rPr>
          <w:rFonts w:ascii="Times New Roman" w:hAnsi="Times New Roman"/>
          <w:b/>
          <w:sz w:val="24"/>
          <w:szCs w:val="24"/>
        </w:rPr>
        <w:t>FORMULARZ ZGŁOSZENIOWY</w:t>
      </w:r>
    </w:p>
    <w:bookmarkEnd w:id="0"/>
    <w:p w:rsidR="00C37FF1" w:rsidRPr="002E5A68" w:rsidRDefault="00C37FF1" w:rsidP="00057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A68">
        <w:rPr>
          <w:rFonts w:ascii="Times New Roman" w:hAnsi="Times New Roman"/>
          <w:b/>
          <w:sz w:val="24"/>
          <w:szCs w:val="24"/>
        </w:rPr>
        <w:t xml:space="preserve">Uczestnika konferencji naukowej </w:t>
      </w:r>
      <w:r>
        <w:rPr>
          <w:rFonts w:ascii="Times New Roman" w:hAnsi="Times New Roman"/>
          <w:b/>
          <w:sz w:val="24"/>
          <w:szCs w:val="24"/>
        </w:rPr>
        <w:t>nt.</w:t>
      </w:r>
    </w:p>
    <w:p w:rsidR="00C37FF1" w:rsidRPr="002E5A68" w:rsidRDefault="00C37FF1" w:rsidP="00057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FF1" w:rsidRPr="005333E2" w:rsidRDefault="00C37FF1" w:rsidP="00057D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33E2">
        <w:rPr>
          <w:rFonts w:ascii="Times New Roman" w:hAnsi="Times New Roman"/>
          <w:b/>
          <w:i/>
          <w:sz w:val="24"/>
          <w:szCs w:val="24"/>
        </w:rPr>
        <w:t>Ruchy migracyjne w Afryce. Historia oraz stan obecny</w:t>
      </w:r>
    </w:p>
    <w:p w:rsidR="00C37FF1" w:rsidRPr="005333E2" w:rsidRDefault="00C37FF1" w:rsidP="00057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33E2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</w:t>
      </w:r>
    </w:p>
    <w:p w:rsidR="00C37FF1" w:rsidRPr="005333E2" w:rsidRDefault="00C37FF1" w:rsidP="00057DB6">
      <w:pPr>
        <w:spacing w:after="0" w:line="240" w:lineRule="auto"/>
        <w:jc w:val="both"/>
        <w:rPr>
          <w:rStyle w:val="hps"/>
          <w:rFonts w:ascii="Times New Roman" w:hAnsi="Times New Roman"/>
          <w:b/>
          <w:i/>
          <w:sz w:val="24"/>
          <w:szCs w:val="24"/>
          <w:lang w:val="en-US"/>
        </w:rPr>
      </w:pPr>
      <w:r w:rsidRPr="005333E2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 xml:space="preserve">Migration movementsin </w:t>
      </w:r>
      <w:smartTag w:uri="urn:schemas-microsoft-com:office:smarttags" w:element="place">
        <w:r w:rsidRPr="005333E2">
          <w:rPr>
            <w:rStyle w:val="hps"/>
            <w:rFonts w:ascii="Times New Roman" w:hAnsi="Times New Roman"/>
            <w:b/>
            <w:i/>
            <w:sz w:val="24"/>
            <w:szCs w:val="24"/>
            <w:lang w:val="en-US"/>
          </w:rPr>
          <w:t>Africa</w:t>
        </w:r>
      </w:smartTag>
      <w:r w:rsidRPr="005333E2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.</w:t>
      </w:r>
      <w:r w:rsidRPr="005333E2">
        <w:rPr>
          <w:rFonts w:ascii="Times New Roman" w:hAnsi="Times New Roman"/>
          <w:b/>
          <w:i/>
          <w:sz w:val="24"/>
          <w:szCs w:val="24"/>
          <w:lang w:val="en-US"/>
        </w:rPr>
        <w:t xml:space="preserve"> History </w:t>
      </w:r>
      <w:r w:rsidRPr="005333E2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and actual state</w:t>
      </w:r>
    </w:p>
    <w:p w:rsidR="00C37FF1" w:rsidRPr="00EE2DEB" w:rsidRDefault="00C37FF1" w:rsidP="00057D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EE2DEB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</w:t>
      </w:r>
    </w:p>
    <w:p w:rsidR="00C37FF1" w:rsidRPr="00EE2DEB" w:rsidRDefault="00C37FF1" w:rsidP="00057DB6">
      <w:pPr>
        <w:tabs>
          <w:tab w:val="left" w:pos="58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EE2DEB">
        <w:rPr>
          <w:rStyle w:val="hps"/>
          <w:rFonts w:ascii="Times New Roman" w:hAnsi="Times New Roman"/>
          <w:b/>
          <w:i/>
          <w:sz w:val="24"/>
          <w:szCs w:val="24"/>
          <w:lang w:val="fr-FR"/>
        </w:rPr>
        <w:t>Les mouvements migratoires en Afrique. Histoire et état actuel</w:t>
      </w:r>
    </w:p>
    <w:p w:rsidR="00C37FF1" w:rsidRPr="00EE2DEB" w:rsidRDefault="00C37FF1" w:rsidP="00057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C37FF1" w:rsidRPr="00EE2DEB" w:rsidRDefault="00C37FF1" w:rsidP="00057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EE2DEB">
        <w:rPr>
          <w:rFonts w:ascii="Times New Roman" w:hAnsi="Times New Roman"/>
          <w:b/>
          <w:sz w:val="24"/>
          <w:szCs w:val="24"/>
          <w:lang w:val="fr-FR"/>
        </w:rPr>
        <w:t>Olsztyn, 23 maja 2014 roku</w:t>
      </w:r>
    </w:p>
    <w:p w:rsidR="00C37FF1" w:rsidRPr="00EE2DEB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DEB">
        <w:rPr>
          <w:rFonts w:ascii="Times New Roman" w:hAnsi="Times New Roman"/>
          <w:b/>
          <w:sz w:val="24"/>
          <w:szCs w:val="24"/>
        </w:rPr>
        <w:t>Imię i nazwisko ………………………………………</w:t>
      </w:r>
      <w:r w:rsidRPr="002E5A68">
        <w:rPr>
          <w:rFonts w:ascii="Times New Roman" w:hAnsi="Times New Roman"/>
          <w:b/>
          <w:sz w:val="24"/>
          <w:szCs w:val="24"/>
        </w:rPr>
        <w:t>………………………………………..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A68">
        <w:rPr>
          <w:rFonts w:ascii="Times New Roman" w:hAnsi="Times New Roman"/>
          <w:b/>
          <w:sz w:val="24"/>
          <w:szCs w:val="24"/>
        </w:rPr>
        <w:t>Tytuł, stopień naukowy ……………………………….………………………………………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A68">
        <w:rPr>
          <w:rFonts w:ascii="Times New Roman" w:hAnsi="Times New Roman"/>
          <w:b/>
          <w:sz w:val="24"/>
          <w:szCs w:val="24"/>
        </w:rPr>
        <w:t>Instytucja, stanowisko …………..…………………..……………………………...</w:t>
      </w:r>
      <w:r>
        <w:rPr>
          <w:rFonts w:ascii="Times New Roman" w:hAnsi="Times New Roman"/>
          <w:b/>
          <w:sz w:val="24"/>
          <w:szCs w:val="24"/>
        </w:rPr>
        <w:t>................</w:t>
      </w:r>
    </w:p>
    <w:p w:rsidR="00C37FF1" w:rsidRPr="00EE2DEB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DEB">
        <w:rPr>
          <w:rFonts w:ascii="Times New Roman" w:hAnsi="Times New Roman"/>
          <w:b/>
          <w:sz w:val="24"/>
          <w:szCs w:val="24"/>
        </w:rPr>
        <w:t>……………………………………..………………………………………….…………………</w:t>
      </w:r>
    </w:p>
    <w:p w:rsidR="00C37FF1" w:rsidRPr="00EE2DEB" w:rsidRDefault="00C37FF1" w:rsidP="00057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F1" w:rsidRPr="00EE2DEB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FF1" w:rsidRPr="00EE2DEB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DEB">
        <w:rPr>
          <w:rFonts w:ascii="Times New Roman" w:hAnsi="Times New Roman"/>
          <w:b/>
          <w:sz w:val="24"/>
          <w:szCs w:val="24"/>
        </w:rPr>
        <w:t>Temat: ……………….…………………………………………………………………………</w:t>
      </w:r>
    </w:p>
    <w:p w:rsidR="00C37FF1" w:rsidRPr="00EE2DEB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DE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37FF1" w:rsidRPr="00EE2DEB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FF1" w:rsidRPr="00EE2DEB" w:rsidRDefault="00C37FF1" w:rsidP="00057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FF1" w:rsidRPr="00EE2DEB" w:rsidRDefault="00C37FF1" w:rsidP="00057D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2DEB">
        <w:rPr>
          <w:rFonts w:ascii="Times New Roman" w:hAnsi="Times New Roman"/>
          <w:b/>
          <w:sz w:val="24"/>
          <w:szCs w:val="24"/>
        </w:rPr>
        <w:t>Adres:……........................……………………………………………………………………</w:t>
      </w:r>
    </w:p>
    <w:p w:rsidR="00C37FF1" w:rsidRPr="005333E2" w:rsidRDefault="00C37FF1" w:rsidP="00057D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3E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37FF1" w:rsidRPr="005333E2" w:rsidRDefault="00C37FF1" w:rsidP="00057D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3E2">
        <w:rPr>
          <w:rFonts w:ascii="Times New Roman" w:hAnsi="Times New Roman"/>
          <w:b/>
          <w:sz w:val="24"/>
          <w:szCs w:val="24"/>
        </w:rPr>
        <w:t>Tel. ....................................................................................</w:t>
      </w:r>
    </w:p>
    <w:p w:rsidR="00C37FF1" w:rsidRPr="005333E2" w:rsidRDefault="00C37FF1" w:rsidP="00057D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3E2">
        <w:rPr>
          <w:rFonts w:ascii="Times New Roman" w:hAnsi="Times New Roman"/>
          <w:b/>
          <w:sz w:val="24"/>
          <w:szCs w:val="24"/>
        </w:rPr>
        <w:t>E-mail: ...............................................................................</w:t>
      </w:r>
    </w:p>
    <w:p w:rsidR="00C37FF1" w:rsidRPr="005333E2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F1" w:rsidRPr="005333E2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6D8">
        <w:rPr>
          <w:rFonts w:ascii="Times New Roman" w:hAnsi="Times New Roman"/>
          <w:sz w:val="24"/>
          <w:szCs w:val="24"/>
        </w:rPr>
        <w:t xml:space="preserve">Data ...............................                                              </w:t>
      </w:r>
      <w:r w:rsidRPr="002E5A68">
        <w:rPr>
          <w:rFonts w:ascii="Times New Roman" w:hAnsi="Times New Roman"/>
          <w:sz w:val="24"/>
          <w:szCs w:val="24"/>
        </w:rPr>
        <w:t>Podpis …………………..</w:t>
      </w: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37FF1" w:rsidRPr="002E5A68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37FF1" w:rsidRDefault="00C37FF1" w:rsidP="00057DB6">
      <w:pPr>
        <w:spacing w:after="0" w:line="240" w:lineRule="auto"/>
        <w:rPr>
          <w:u w:val="single"/>
        </w:rPr>
      </w:pPr>
    </w:p>
    <w:p w:rsidR="00C37FF1" w:rsidRDefault="00C37FF1" w:rsidP="00057DB6">
      <w:pPr>
        <w:spacing w:after="0" w:line="240" w:lineRule="auto"/>
        <w:rPr>
          <w:u w:val="single"/>
        </w:rPr>
      </w:pPr>
    </w:p>
    <w:p w:rsidR="00C37FF1" w:rsidRPr="00D137B7" w:rsidRDefault="00C37FF1" w:rsidP="00057DB6">
      <w:pPr>
        <w:spacing w:after="0" w:line="240" w:lineRule="auto"/>
        <w:rPr>
          <w:rFonts w:ascii="Times New Roman" w:hAnsi="Times New Roman"/>
          <w:u w:val="single"/>
        </w:rPr>
      </w:pPr>
      <w:r w:rsidRPr="00D137B7">
        <w:rPr>
          <w:rFonts w:ascii="Times New Roman" w:hAnsi="Times New Roman"/>
          <w:u w:val="single"/>
        </w:rPr>
        <w:t xml:space="preserve">Wypełnioną ankietę należy odesłać w terminie do </w:t>
      </w:r>
      <w:r w:rsidRPr="00D137B7">
        <w:rPr>
          <w:rFonts w:ascii="Times New Roman" w:hAnsi="Times New Roman"/>
          <w:b/>
          <w:u w:val="single"/>
        </w:rPr>
        <w:t>30.03.201</w:t>
      </w:r>
      <w:r>
        <w:rPr>
          <w:rFonts w:ascii="Times New Roman" w:hAnsi="Times New Roman"/>
          <w:b/>
          <w:u w:val="single"/>
        </w:rPr>
        <w:t>4</w:t>
      </w:r>
      <w:r w:rsidRPr="00D137B7">
        <w:rPr>
          <w:rFonts w:ascii="Times New Roman" w:hAnsi="Times New Roman"/>
          <w:b/>
          <w:u w:val="single"/>
        </w:rPr>
        <w:t xml:space="preserve"> r.</w:t>
      </w:r>
      <w:r w:rsidRPr="00D137B7">
        <w:rPr>
          <w:rFonts w:ascii="Times New Roman" w:hAnsi="Times New Roman"/>
          <w:u w:val="single"/>
        </w:rPr>
        <w:t xml:space="preserve"> na adres organizatorów:</w:t>
      </w:r>
    </w:p>
    <w:p w:rsidR="00C37FF1" w:rsidRPr="00D137B7" w:rsidRDefault="00C37FF1" w:rsidP="00057DB6">
      <w:pPr>
        <w:spacing w:after="0" w:line="240" w:lineRule="auto"/>
        <w:rPr>
          <w:rFonts w:ascii="Times New Roman" w:hAnsi="Times New Roman"/>
        </w:rPr>
      </w:pPr>
    </w:p>
    <w:p w:rsidR="00C37FF1" w:rsidRPr="00D137B7" w:rsidRDefault="00C37FF1" w:rsidP="00057DB6">
      <w:pPr>
        <w:spacing w:after="0" w:line="240" w:lineRule="auto"/>
        <w:rPr>
          <w:rFonts w:ascii="Times New Roman" w:hAnsi="Times New Roman"/>
        </w:rPr>
      </w:pPr>
      <w:r w:rsidRPr="00D137B7">
        <w:rPr>
          <w:rFonts w:ascii="Times New Roman" w:hAnsi="Times New Roman"/>
        </w:rPr>
        <w:t>Instytut Historii i Stosunków Międzynarodowych UWM</w:t>
      </w:r>
    </w:p>
    <w:p w:rsidR="00C37FF1" w:rsidRPr="00D137B7" w:rsidRDefault="00C37FF1" w:rsidP="00057DB6">
      <w:pPr>
        <w:spacing w:after="0" w:line="240" w:lineRule="auto"/>
        <w:rPr>
          <w:rFonts w:ascii="Times New Roman" w:hAnsi="Times New Roman"/>
        </w:rPr>
      </w:pPr>
      <w:r w:rsidRPr="00D137B7">
        <w:rPr>
          <w:rFonts w:ascii="Times New Roman" w:hAnsi="Times New Roman"/>
        </w:rPr>
        <w:t>ul. Kurta Obitza 1</w:t>
      </w:r>
    </w:p>
    <w:p w:rsidR="00C37FF1" w:rsidRPr="00D137B7" w:rsidRDefault="00C37FF1" w:rsidP="00057DB6">
      <w:pPr>
        <w:spacing w:after="0" w:line="240" w:lineRule="auto"/>
        <w:rPr>
          <w:rFonts w:ascii="Times New Roman" w:hAnsi="Times New Roman"/>
        </w:rPr>
      </w:pPr>
      <w:r w:rsidRPr="00D137B7">
        <w:rPr>
          <w:rFonts w:ascii="Times New Roman" w:hAnsi="Times New Roman"/>
        </w:rPr>
        <w:t>10-725 Olsztyn</w:t>
      </w:r>
    </w:p>
    <w:p w:rsidR="00C37FF1" w:rsidRPr="00D137B7" w:rsidRDefault="00C37FF1" w:rsidP="00057DB6">
      <w:pPr>
        <w:spacing w:after="0" w:line="240" w:lineRule="auto"/>
        <w:rPr>
          <w:rFonts w:ascii="Times New Roman" w:hAnsi="Times New Roman"/>
        </w:rPr>
      </w:pPr>
      <w:r w:rsidRPr="00D137B7">
        <w:rPr>
          <w:rFonts w:ascii="Times New Roman" w:hAnsi="Times New Roman"/>
        </w:rPr>
        <w:t>dr Bara Ndiaye</w:t>
      </w:r>
    </w:p>
    <w:p w:rsidR="00C37FF1" w:rsidRPr="00D137B7" w:rsidRDefault="00C37FF1" w:rsidP="00057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7B7">
        <w:rPr>
          <w:rFonts w:ascii="Times New Roman" w:hAnsi="Times New Roman"/>
        </w:rPr>
        <w:t xml:space="preserve">lub e-mailem na adres:  </w:t>
      </w:r>
      <w:hyperlink r:id="rId5" w:history="1">
        <w:r w:rsidRPr="00D137B7">
          <w:rPr>
            <w:rStyle w:val="Hyperlink"/>
            <w:rFonts w:ascii="Times New Roman" w:hAnsi="Times New Roman"/>
            <w:sz w:val="24"/>
            <w:szCs w:val="24"/>
          </w:rPr>
          <w:t>bara.ndiaye@uwm.edu.pl</w:t>
        </w:r>
      </w:hyperlink>
    </w:p>
    <w:p w:rsidR="00C37FF1" w:rsidRDefault="00C37FF1"/>
    <w:sectPr w:rsidR="00C37FF1" w:rsidSect="0014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DB6"/>
    <w:rsid w:val="000456D8"/>
    <w:rsid w:val="00057DB6"/>
    <w:rsid w:val="00142B70"/>
    <w:rsid w:val="002E5A68"/>
    <w:rsid w:val="00487B6E"/>
    <w:rsid w:val="00500556"/>
    <w:rsid w:val="005333E2"/>
    <w:rsid w:val="005C5590"/>
    <w:rsid w:val="00C37FF1"/>
    <w:rsid w:val="00D137B7"/>
    <w:rsid w:val="00D65E07"/>
    <w:rsid w:val="00EB3898"/>
    <w:rsid w:val="00EE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057DB6"/>
    <w:rPr>
      <w:rFonts w:cs="Times New Roman"/>
    </w:rPr>
  </w:style>
  <w:style w:type="character" w:styleId="Hyperlink">
    <w:name w:val="Hyperlink"/>
    <w:basedOn w:val="DefaultParagraphFont"/>
    <w:uiPriority w:val="99"/>
    <w:rsid w:val="00057D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D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.ndiaye@uwm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</dc:creator>
  <cp:keywords/>
  <dc:description/>
  <cp:lastModifiedBy>.</cp:lastModifiedBy>
  <cp:revision>2</cp:revision>
  <dcterms:created xsi:type="dcterms:W3CDTF">2014-01-23T21:12:00Z</dcterms:created>
  <dcterms:modified xsi:type="dcterms:W3CDTF">2014-01-23T21:12:00Z</dcterms:modified>
</cp:coreProperties>
</file>